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kinsoku/>
        <w:spacing w:line="240" w:lineRule="auto"/>
        <w:jc w:val="left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" w:hAnsi="仿宋" w:eastAsia="仿宋" w:cs="仿宋"/>
          <w:b w:val="0"/>
          <w:bCs/>
          <w:color w:val="262626" w:themeColor="text1" w:themeTint="D9"/>
          <w:kern w:val="24"/>
          <w:sz w:val="32"/>
          <w:szCs w:val="32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/>
          <w:color w:val="262626" w:themeColor="text1" w:themeTint="D9"/>
          <w:kern w:val="24"/>
          <w:sz w:val="32"/>
          <w:szCs w:val="32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2：          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262626" w:themeColor="text1" w:themeTint="D9"/>
          <w:kern w:val="24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政府信息依申请公开办理流程图</w:t>
      </w:r>
    </w:p>
    <w:p>
      <w:pPr>
        <w:tabs>
          <w:tab w:val="left" w:pos="10640"/>
        </w:tabs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106045</wp:posOffset>
                </wp:positionV>
                <wp:extent cx="8884285" cy="4364355"/>
                <wp:effectExtent l="6350" t="6350" r="24765" b="1079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84285" cy="4364327"/>
                          <a:chOff x="7226" y="3513"/>
                          <a:chExt cx="14882" cy="7310"/>
                        </a:xfrm>
                      </wpg:grpSpPr>
                      <wps:wsp>
                        <wps:cNvPr id="50" name="矩形 49"/>
                        <wps:cNvSpPr/>
                        <wps:spPr>
                          <a:xfrm>
                            <a:off x="12534" y="3513"/>
                            <a:ext cx="1972" cy="80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1"/>
                                  <w:szCs w:val="21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20个工作日内将答复书送达申请</w:t>
                              </w: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1" name="直接连接符 50"/>
                        <wps:cNvCnPr>
                          <a:stCxn id="50" idx="3"/>
                        </wps:cNvCnPr>
                        <wps:spPr>
                          <a:xfrm flipV="1">
                            <a:off x="14506" y="3896"/>
                            <a:ext cx="5480" cy="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连接符 48"/>
                        <wps:cNvCnPr>
                          <a:endCxn id="16" idx="0"/>
                        </wps:cNvCnPr>
                        <wps:spPr>
                          <a:xfrm>
                            <a:off x="19975" y="3891"/>
                            <a:ext cx="36" cy="25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 51"/>
                        <wps:cNvCnPr>
                          <a:endCxn id="50" idx="1"/>
                        </wps:cNvCnPr>
                        <wps:spPr>
                          <a:xfrm>
                            <a:off x="7966" y="3898"/>
                            <a:ext cx="4567" cy="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45"/>
                        <wps:cNvCnPr>
                          <a:stCxn id="19" idx="2"/>
                          <a:endCxn id="41" idx="0"/>
                        </wps:cNvCnPr>
                        <wps:spPr>
                          <a:xfrm>
                            <a:off x="17702" y="8896"/>
                            <a:ext cx="0" cy="104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矩形 40"/>
                        <wps:cNvSpPr/>
                        <wps:spPr>
                          <a:xfrm>
                            <a:off x="15822" y="9943"/>
                            <a:ext cx="3760" cy="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如需延期，告知申请人，延长期限最长不得超过20个工作日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直接箭头连接符 42"/>
                        <wps:cNvCnPr/>
                        <wps:spPr>
                          <a:xfrm flipV="1">
                            <a:off x="8186" y="7003"/>
                            <a:ext cx="22" cy="338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矩形 44"/>
                        <wps:cNvSpPr/>
                        <wps:spPr>
                          <a:xfrm>
                            <a:off x="11755" y="9024"/>
                            <a:ext cx="3646" cy="91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申请内容不明确的7个工作日内告知申请人作出补正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直接箭头连接符 32"/>
                        <wps:cNvCnPr>
                          <a:endCxn id="8" idx="1"/>
                        </wps:cNvCnPr>
                        <wps:spPr>
                          <a:xfrm>
                            <a:off x="16040" y="7675"/>
                            <a:ext cx="732" cy="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箭头连接符 38"/>
                        <wps:cNvCnPr>
                          <a:stCxn id="15" idx="3"/>
                        </wps:cNvCnPr>
                        <wps:spPr>
                          <a:xfrm>
                            <a:off x="18517" y="6712"/>
                            <a:ext cx="902" cy="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矩形 16"/>
                        <wps:cNvSpPr/>
                        <wps:spPr>
                          <a:xfrm>
                            <a:off x="20902" y="6422"/>
                            <a:ext cx="1206" cy="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存档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矩形 15"/>
                        <wps:cNvSpPr/>
                        <wps:spPr>
                          <a:xfrm>
                            <a:off x="19408" y="6421"/>
                            <a:ext cx="1206" cy="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答复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直接箭头连接符 37"/>
                        <wps:cNvCnPr>
                          <a:stCxn id="16" idx="3"/>
                          <a:endCxn id="17" idx="1"/>
                        </wps:cNvCnPr>
                        <wps:spPr>
                          <a:xfrm>
                            <a:off x="20615" y="6711"/>
                            <a:ext cx="287" cy="1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矩形 14"/>
                        <wps:cNvSpPr/>
                        <wps:spPr>
                          <a:xfrm>
                            <a:off x="16771" y="7262"/>
                            <a:ext cx="1949" cy="8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hint="eastAsia"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征求第三方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意见</w:t>
                              </w: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办理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直接连接符 36"/>
                        <wps:cNvCnPr>
                          <a:stCxn id="8" idx="3"/>
                        </wps:cNvCnPr>
                        <wps:spPr>
                          <a:xfrm flipV="1">
                            <a:off x="18720" y="7659"/>
                            <a:ext cx="374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6"/>
                        <wps:cNvCnPr/>
                        <wps:spPr>
                          <a:xfrm flipV="1">
                            <a:off x="18505" y="5744"/>
                            <a:ext cx="596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2"/>
                        <wps:cNvCnPr>
                          <a:stCxn id="12" idx="3"/>
                        </wps:cNvCnPr>
                        <wps:spPr>
                          <a:xfrm flipV="1">
                            <a:off x="15709" y="6688"/>
                            <a:ext cx="1167" cy="4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矩形 14"/>
                        <wps:cNvSpPr/>
                        <wps:spPr>
                          <a:xfrm>
                            <a:off x="16876" y="6400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2" name="直接箭头连接符 31"/>
                        <wps:cNvCnPr>
                          <a:endCxn id="14" idx="1"/>
                        </wps:cNvCnPr>
                        <wps:spPr>
                          <a:xfrm flipV="1">
                            <a:off x="16034" y="5727"/>
                            <a:ext cx="842" cy="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矩形 13"/>
                        <wps:cNvSpPr/>
                        <wps:spPr>
                          <a:xfrm>
                            <a:off x="16876" y="5431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直接箭头连接符 59"/>
                        <wps:cNvCnPr>
                          <a:stCxn id="4" idx="3"/>
                        </wps:cNvCnPr>
                        <wps:spPr>
                          <a:xfrm flipV="1">
                            <a:off x="8702" y="6690"/>
                            <a:ext cx="552" cy="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58"/>
                        <wps:cNvCnPr/>
                        <wps:spPr>
                          <a:xfrm>
                            <a:off x="8939" y="8577"/>
                            <a:ext cx="314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 17"/>
                        <wps:cNvCnPr/>
                        <wps:spPr>
                          <a:xfrm>
                            <a:off x="11091" y="4799"/>
                            <a:ext cx="2" cy="3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6"/>
                        <wps:cNvCnPr/>
                        <wps:spPr>
                          <a:xfrm>
                            <a:off x="8928" y="4814"/>
                            <a:ext cx="314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4"/>
                        <wps:cNvSpPr/>
                        <wps:spPr>
                          <a:xfrm>
                            <a:off x="9246" y="4487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信函申请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直接连接符 19"/>
                        <wps:cNvCnPr/>
                        <wps:spPr>
                          <a:xfrm>
                            <a:off x="10882" y="4799"/>
                            <a:ext cx="20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4"/>
                        <wps:cNvCnPr/>
                        <wps:spPr>
                          <a:xfrm>
                            <a:off x="18507" y="4781"/>
                            <a:ext cx="594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 33"/>
                        <wps:cNvCnPr/>
                        <wps:spPr>
                          <a:xfrm>
                            <a:off x="19098" y="4792"/>
                            <a:ext cx="0" cy="38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32"/>
                        <wps:cNvCnPr/>
                        <wps:spPr>
                          <a:xfrm>
                            <a:off x="16034" y="8596"/>
                            <a:ext cx="836" cy="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 36"/>
                        <wps:cNvCnPr/>
                        <wps:spPr>
                          <a:xfrm>
                            <a:off x="18523" y="8595"/>
                            <a:ext cx="578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矩形 14"/>
                        <wps:cNvSpPr/>
                        <wps:spPr>
                          <a:xfrm>
                            <a:off x="16881" y="8271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共同</w:t>
                              </w: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办理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矩形 12"/>
                        <wps:cNvSpPr/>
                        <wps:spPr>
                          <a:xfrm>
                            <a:off x="16866" y="4466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直接办理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直接连接符 22"/>
                        <wps:cNvCnPr/>
                        <wps:spPr>
                          <a:xfrm flipV="1">
                            <a:off x="10875" y="7690"/>
                            <a:ext cx="223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39"/>
                        <wps:cNvCnPr>
                          <a:endCxn id="41" idx="1"/>
                        </wps:cNvCnPr>
                        <wps:spPr>
                          <a:xfrm flipV="1">
                            <a:off x="8181" y="10383"/>
                            <a:ext cx="7640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4"/>
                        <wps:cNvCnPr>
                          <a:stCxn id="7" idx="3"/>
                        </wps:cNvCnPr>
                        <wps:spPr>
                          <a:xfrm>
                            <a:off x="10887" y="6693"/>
                            <a:ext cx="533" cy="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 55"/>
                        <wps:cNvCnPr/>
                        <wps:spPr>
                          <a:xfrm>
                            <a:off x="8925" y="4813"/>
                            <a:ext cx="21" cy="3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8"/>
                        <wps:cNvCnPr/>
                        <wps:spPr>
                          <a:xfrm>
                            <a:off x="8932" y="7696"/>
                            <a:ext cx="314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0"/>
                        <wps:cNvCnPr/>
                        <wps:spPr>
                          <a:xfrm>
                            <a:off x="8930" y="5725"/>
                            <a:ext cx="314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22"/>
                        <wps:cNvCnPr/>
                        <wps:spPr>
                          <a:xfrm flipV="1">
                            <a:off x="10872" y="8560"/>
                            <a:ext cx="223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矩形 8"/>
                        <wps:cNvSpPr/>
                        <wps:spPr>
                          <a:xfrm>
                            <a:off x="9231" y="8250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left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互联网申请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矩形 5"/>
                        <wps:cNvSpPr/>
                        <wps:spPr>
                          <a:xfrm>
                            <a:off x="9246" y="5415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当面申请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矩形 6"/>
                        <wps:cNvSpPr/>
                        <wps:spPr>
                          <a:xfrm>
                            <a:off x="9246" y="6381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:lang w:eastAsia="zh-CN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委托</w:t>
                              </w: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矩形 8"/>
                        <wps:cNvSpPr/>
                        <wps:spPr>
                          <a:xfrm>
                            <a:off x="9246" y="7380"/>
                            <a:ext cx="1641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传真申请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直接连接符 20"/>
                        <wps:cNvCnPr/>
                        <wps:spPr>
                          <a:xfrm>
                            <a:off x="10887" y="5729"/>
                            <a:ext cx="209" cy="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连接符 46"/>
                        <wps:cNvCnPr/>
                        <wps:spPr>
                          <a:xfrm>
                            <a:off x="7794" y="9477"/>
                            <a:ext cx="3961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矩形 3"/>
                        <wps:cNvSpPr/>
                        <wps:spPr>
                          <a:xfrm>
                            <a:off x="7226" y="6380"/>
                            <a:ext cx="1476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 w:firstLine="240" w:firstLineChars="100"/>
                                <w:jc w:val="left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申请人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矩形 9"/>
                        <wps:cNvSpPr/>
                        <wps:spPr>
                          <a:xfrm>
                            <a:off x="11424" y="6380"/>
                            <a:ext cx="1206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矩形 10"/>
                        <wps:cNvSpPr/>
                        <wps:spPr>
                          <a:xfrm>
                            <a:off x="12962" y="6380"/>
                            <a:ext cx="1206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矩形 11"/>
                        <wps:cNvSpPr/>
                        <wps:spPr>
                          <a:xfrm>
                            <a:off x="14503" y="6380"/>
                            <a:ext cx="1206" cy="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jc w:val="center"/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ajorEastAsia" w:hAnsiTheme="minorBidi" w:eastAsiaTheme="majorEastAsia"/>
                                  <w:color w:val="000000" w:themeColor="dark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dk1"/>
                                    </w14:solidFill>
                                  </w14:textFill>
                                </w:rPr>
                                <w:t>拟办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直接箭头连接符 25"/>
                        <wps:cNvCnPr/>
                        <wps:spPr>
                          <a:xfrm>
                            <a:off x="12630" y="6692"/>
                            <a:ext cx="333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6"/>
                        <wps:cNvCnPr/>
                        <wps:spPr>
                          <a:xfrm>
                            <a:off x="14164" y="6692"/>
                            <a:ext cx="333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8"/>
                        <wps:cNvCnPr/>
                        <wps:spPr>
                          <a:xfrm>
                            <a:off x="16029" y="4771"/>
                            <a:ext cx="10" cy="38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0"/>
                        <wps:cNvCnPr>
                          <a:endCxn id="13" idx="1"/>
                        </wps:cNvCnPr>
                        <wps:spPr>
                          <a:xfrm>
                            <a:off x="16034" y="4778"/>
                            <a:ext cx="832" cy="1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5"/>
                        <wps:cNvCnPr>
                          <a:stCxn id="11" idx="2"/>
                          <a:endCxn id="45" idx="0"/>
                        </wps:cNvCnPr>
                        <wps:spPr>
                          <a:xfrm>
                            <a:off x="13566" y="7005"/>
                            <a:ext cx="13" cy="20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7"/>
                        <wps:cNvCnPr/>
                        <wps:spPr>
                          <a:xfrm flipH="1" flipV="1">
                            <a:off x="7795" y="7008"/>
                            <a:ext cx="5" cy="2467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箭头连接符 52"/>
                        <wps:cNvCnPr/>
                        <wps:spPr>
                          <a:xfrm>
                            <a:off x="7966" y="3901"/>
                            <a:ext cx="3" cy="2479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pt;margin-top:8.35pt;height:343.65pt;width:699.55pt;z-index:251658240;mso-width-relative:page;mso-height-relative:page;" coordorigin="7226,3513" coordsize="14882,7310" o:gfxdata="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">
                <o:lock v:ext="edit" aspectratio="f"/>
                <v:rect id="矩形 49" o:spid="_x0000_s1026" o:spt="1" style="position:absolute;left:12534;top:3513;height:806;width:1972;v-text-anchor:middle;" fillcolor="#FFFFFF [3201]" filled="t" stroked="t" coordsize="21600,21600" o:gfxdata="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7+u+G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1"/>
                            <w:szCs w:val="21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20个工作日内将答复书送达申请</w:t>
                        </w: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人</w:t>
                        </w:r>
                      </w:p>
                    </w:txbxContent>
                  </v:textbox>
                </v:rect>
                <v:line id="直接连接符 50" o:spid="_x0000_s1026" o:spt="20" style="position:absolute;left:14506;top:3896;flip:y;height:20;width:5480;" filled="f" stroked="t" coordsize="21600,21600" o:gfxdata="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ELS1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48" o:spid="_x0000_s1026" o:spt="20" style="position:absolute;left:19975;top:3891;height:2530;width:36;" filled="f" stroked="t" coordsize="21600,21600" o:gfxdata="UEsDBAoAAAAAAIdO4kAAAAAAAAAAAAAAAAAEAAAAZHJzL1BLAwQUAAAACACHTuJAaTKcJL4AAADb&#10;AAAADwAAAGRycy9kb3ducmV2LnhtbEWPzWrDMBCE74G8g9hAb4mcU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KcJ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51" o:spid="_x0000_s1026" o:spt="20" style="position:absolute;left:7966;top:3898;height:18;width:4567;" filled="f" stroked="t" coordsize="21600,21600" o:gfxdata="UEsDBAoAAAAAAIdO4kAAAAAAAAAAAAAAAAAEAAAAZHJzL1BLAwQUAAAACACHTuJA4k+YiL0AAADb&#10;AAAADwAAAGRycy9kb3ducmV2LnhtbEWPQWvCQBSE7wX/w/IKvdWNg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T5i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45" o:spid="_x0000_s1026" o:spt="20" style="position:absolute;left:17702;top:8896;height:1048;width:0;" filled="f" stroked="t" coordsize="21600,21600" o:gfxdata="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gD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矩形 40" o:spid="_x0000_s1026" o:spt="1" style="position:absolute;left:15822;top:9943;height:880;width:3760;v-text-anchor:middle;" fillcolor="#FFFFFF [3201]" filled="t" stroked="t" coordsize="21600,21600" o:gfxdata="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a4in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如需延期，告知申请人，延长期限最长不得超过20个工作日</w:t>
                        </w:r>
                      </w:p>
                    </w:txbxContent>
                  </v:textbox>
                </v:rect>
                <v:shape id="直接箭头连接符 42" o:spid="_x0000_s1026" o:spt="32" type="#_x0000_t32" style="position:absolute;left:8186;top:7003;flip:y;height:3383;width:22;" filled="f" stroked="t" coordsize="21600,21600" o:gfxdata="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yLXq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矩形 44" o:spid="_x0000_s1026" o:spt="1" style="position:absolute;left:11755;top:9024;height:911;width:3646;v-text-anchor:middle;" fillcolor="#FFFFFF [3201]" filled="t" stroked="t" coordsize="21600,21600" o:gfxdata="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UI6k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申请内容不明确的7个工作日内告知申请人作出补正</w:t>
                        </w:r>
                      </w:p>
                    </w:txbxContent>
                  </v:textbox>
                </v:rect>
                <v:shape id="直接箭头连接符 32" o:spid="_x0000_s1026" o:spt="32" type="#_x0000_t32" style="position:absolute;left:16040;top:7675;height:2;width:732;" filled="f" stroked="t" coordsize="21600,21600" o:gfxdata="UEsDBAoAAAAAAIdO4kAAAAAAAAAAAAAAAAAEAAAAZHJzL1BLAwQUAAAACACHTuJAWzmxkr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Vgf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s5sZ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38" o:spid="_x0000_s1026" o:spt="32" type="#_x0000_t32" style="position:absolute;left:18517;top:6712;height:5;width:902;" filled="f" stroked="t" coordsize="21600,21600" o:gfxdata="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gMYD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矩形 16" o:spid="_x0000_s1026" o:spt="1" style="position:absolute;left:20902;top:6422;height:580;width:1206;v-text-anchor:middle;" fillcolor="#FFFFFF [3201]" filled="t" stroked="t" coordsize="21600,21600" o:gfxdata="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32aV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存档</w:t>
                        </w:r>
                      </w:p>
                    </w:txbxContent>
                  </v:textbox>
                </v:rect>
                <v:rect id="矩形 15" o:spid="_x0000_s1026" o:spt="1" style="position:absolute;left:19408;top:6421;height:580;width:1206;v-text-anchor:middle;" fillcolor="#FFFFFF [3201]" filled="t" stroked="t" coordsize="21600,21600" o:gfxdata="UEsDBAoAAAAAAIdO4kAAAAAAAAAAAAAAAAAEAAAAZHJzL1BLAwQUAAAACACHTuJAWDE/zroAAADb&#10;AAAADwAAAGRycy9kb3ducmV2LnhtbEVPO2vDMBDeC/kP4gLdaskdQnGsZAgJZMhiJ0O7HdbFNrFO&#10;xlL86K+vCoVu9/E9L9/PthMjDb51rCFNFAjiypmWaw236+ntA4QPyAY7x6RhIQ/73eolx8y4iQsa&#10;y1CLGMI+Qw1NCH0mpa8asugT1xNH7u4GiyHCoZZmwCmG206+K7WR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MT/O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答复</w:t>
                        </w:r>
                      </w:p>
                    </w:txbxContent>
                  </v:textbox>
                </v:rect>
                <v:shape id="直接箭头连接符 37" o:spid="_x0000_s1026" o:spt="32" type="#_x0000_t32" style="position:absolute;left:20615;top:6711;height:1;width:287;" filled="f" stroked="t" coordsize="21600,21600" o:gfxdata="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PvZS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矩形 14" o:spid="_x0000_s1026" o:spt="1" style="position:absolute;left:16771;top:7262;height:830;width:1949;v-text-anchor:middle;" fillcolor="#FFFFFF [3201]" filled="t" stroked="t" coordsize="21600,21600" o:gfxdata="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0WlGLgAAADaAAAA&#10;DwAAAAAAAAABACAAAAAiAAAAZHJzL2Rvd25yZXYueG1sUEsBAhQAFAAAAAgAh07iQDMvBZ47AAAA&#10;OQAAABAAAAAAAAAAAQAgAAAABwEAAGRycy9zaGFwZXhtbC54bWxQSwUGAAAAAAYABgBbAQAAsQMA&#10;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hint="eastAsia"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征求第三方</w:t>
                        </w:r>
                      </w:p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意见</w:t>
                        </w: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办理</w:t>
                        </w:r>
                      </w:p>
                    </w:txbxContent>
                  </v:textbox>
                </v:rect>
                <v:line id="直接连接符 36" o:spid="_x0000_s1026" o:spt="20" style="position:absolute;left:18720;top:7659;flip:y;height:2;width:374;" filled="f" stroked="t" coordsize="21600,21600" o:gfxdata="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YWR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36" o:spid="_x0000_s1026" o:spt="20" style="position:absolute;left:18505;top:5744;flip:y;height:4;width:596;" filled="f" stroked="t" coordsize="21600,21600" o:gfxdata="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Gps+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32" o:spid="_x0000_s1026" o:spt="32" type="#_x0000_t32" style="position:absolute;left:15709;top:6688;flip:y;height:4;width:1167;" filled="f" stroked="t" coordsize="21600,21600" o:gfxdata="UEsDBAoAAAAAAIdO4kAAAAAAAAAAAAAAAAAEAAAAZHJzL1BLAwQUAAAACACHTuJAqnReB74AAADb&#10;AAAADwAAAGRycy9kb3ducmV2LnhtbEWPQWvCQBSE7wX/w/KE3urGC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Re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矩形 14" o:spid="_x0000_s1026" o:spt="1" style="position:absolute;left:16876;top:6400;height:624;width:1641;v-text-anchor:middle;" fillcolor="#FFFFFF [3201]" filled="t" stroked="t" coordsize="21600,21600" o:gfxdata="UEsDBAoAAAAAAIdO4kAAAAAAAAAAAAAAAAAEAAAAZHJzL1BLAwQUAAAACACHTuJAqOOhubsAAADb&#10;AAAADwAAAGRycy9kb3ducmV2LnhtbEVPPWvDMBDdA/kP4gLZGsmFhu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OOhub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会商办理</w:t>
                        </w:r>
                      </w:p>
                    </w:txbxContent>
                  </v:textbox>
                </v:rect>
                <v:shape id="直接箭头连接符 31" o:spid="_x0000_s1026" o:spt="32" type="#_x0000_t32" style="position:absolute;left:16034;top:5727;flip:y;height:3;width:842;" filled="f" stroked="t" coordsize="21600,21600" o:gfxdata="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OPu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矩形 13" o:spid="_x0000_s1026" o:spt="1" style="position:absolute;left:16876;top:5431;height:624;width:1641;v-text-anchor:middle;" fillcolor="#FFFFFF [3201]" filled="t" stroked="t" coordsize="21600,21600" o:gfxdata="UEsDBAoAAAAAAIdO4kAAAAAAAAAAAAAAAAAEAAAAZHJzL1BLAwQUAAAACACHTuJAx68EIrsAAADb&#10;AAAADwAAAGRycy9kb3ducmV2LnhtbEVPPWvDMBDdA/kP4gLZGsml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68EI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协同办理</w:t>
                        </w:r>
                      </w:p>
                    </w:txbxContent>
                  </v:textbox>
                </v:rect>
                <v:shape id="直接箭头连接符 59" o:spid="_x0000_s1026" o:spt="32" type="#_x0000_t32" style="position:absolute;left:8702;top:6690;flip:y;height:2;width:552;" filled="f" stroked="t" coordsize="21600,21600" o:gfxdata="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kV722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58" o:spid="_x0000_s1026" o:spt="32" type="#_x0000_t32" style="position:absolute;left:8939;top:8577;height:0;width:314;" filled="f" stroked="t" coordsize="21600,21600" o:gfxdata="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/n7L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17" o:spid="_x0000_s1026" o:spt="20" style="position:absolute;left:11091;top:4799;height:3763;width:2;" filled="f" stroked="t" coordsize="21600,21600" o:gfxdata="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zRai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56" o:spid="_x0000_s1026" o:spt="32" type="#_x0000_t32" style="position:absolute;left:8928;top:4814;height:0;width:314;" filled="f" stroked="t" coordsize="21600,21600" o:gfxdata="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D8xG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rect id="矩形 4" o:spid="_x0000_s1026" o:spt="1" style="position:absolute;left:9246;top:4487;height:624;width:1641;v-text-anchor:middle;" fillcolor="#FFFFFF [3201]" filled="t" stroked="t" coordsize="21600,21600" o:gfxdata="UEsDBAoAAAAAAIdO4kAAAAAAAAAAAAAAAAAEAAAAZHJzL1BLAwQUAAAACACHTuJAHUQKhrsAAADa&#10;AAAADwAAAGRycy9kb3ducmV2LnhtbEWPQYvCMBSE7wv+h/CEvdlEw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UQKh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信函申请</w:t>
                        </w:r>
                      </w:p>
                    </w:txbxContent>
                  </v:textbox>
                </v:rect>
                <v:line id="直接连接符 19" o:spid="_x0000_s1026" o:spt="20" style="position:absolute;left:10882;top:4799;height:0;width:209;" filled="f" stroked="t" coordsize="21600,21600" o:gfxdata="UEsDBAoAAAAAAIdO4kAAAAAAAAAAAAAAAAAEAAAAZHJzL1BLAwQUAAAACACHTuJAJdfQGb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fi4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19AZ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34" o:spid="_x0000_s1026" o:spt="20" style="position:absolute;left:18507;top:4781;height:4;width:594;" filled="f" stroked="t" coordsize="21600,21600" o:gfxdata="UEsDBAoAAAAAAIdO4kAAAAAAAAAAAAAAAAAEAAAAZHJzL1BLAwQUAAAACACHTuJAsHnlXL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eV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33" o:spid="_x0000_s1026" o:spt="20" style="position:absolute;left:19098;top:4792;height:3820;width:0;" filled="f" stroked="t" coordsize="21600,21600" o:gfxdata="UEsDBAoAAAAAAIdO4kAAAAAAAAAAAAAAAAAEAAAAZHJzL1BLAwQUAAAACACHTuJA3zVAx70AAADb&#10;AAAADwAAAGRycy9kb3ducmV2LnhtbEWPQWsCMRSE7wX/Q3hCbzWrL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NUDH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32" o:spid="_x0000_s1026" o:spt="32" type="#_x0000_t32" style="position:absolute;left:16034;top:8596;height:2;width:836;" filled="f" stroked="t" coordsize="21600,21600" o:gfxdata="UEsDBAoAAAAAAIdO4kAAAAAAAAAAAAAAAAAEAAAAZHJzL1BLAwQUAAAACACHTuJAnKH5A7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uY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H5A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36" o:spid="_x0000_s1026" o:spt="20" style="position:absolute;left:18523;top:8595;height:1;width:578;" filled="f" stroked="t" coordsize="21600,21600" o:gfxdata="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odw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矩形 14" o:spid="_x0000_s1026" o:spt="1" style="position:absolute;left:16881;top:8271;height:624;width:1641;v-text-anchor:middle;" fillcolor="#FFFFFF [3201]" filled="t" stroked="t" coordsize="21600,21600" o:gfxdata="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rv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共同</w:t>
                        </w: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办理</w:t>
                        </w:r>
                      </w:p>
                    </w:txbxContent>
                  </v:textbox>
                </v:rect>
                <v:rect id="矩形 12" o:spid="_x0000_s1026" o:spt="1" style="position:absolute;left:16866;top:4466;height:624;width:1641;v-text-anchor:middle;" fillcolor="#FFFFFF [3201]" filled="t" stroked="t" coordsize="21600,21600" o:gfxdata="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cVr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直接办理</w:t>
                        </w:r>
                      </w:p>
                    </w:txbxContent>
                  </v:textbox>
                </v:rect>
                <v:line id="直接连接符 22" o:spid="_x0000_s1026" o:spt="20" style="position:absolute;left:10875;top:7690;flip:y;height:4;width:223;" filled="f" stroked="t" coordsize="21600,21600" o:gfxdata="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6I/C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39" o:spid="_x0000_s1026" o:spt="20" style="position:absolute;left:8181;top:10383;flip:y;height:2;width:7640;" filled="f" stroked="t" coordsize="21600,21600" o:gfxdata="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Fh/O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24" o:spid="_x0000_s1026" o:spt="32" type="#_x0000_t32" style="position:absolute;left:10887;top:6693;height:5;width:533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55" o:spid="_x0000_s1026" o:spt="20" style="position:absolute;left:8925;top:4813;height:3763;width:21;" filled="f" stroked="t" coordsize="21600,21600" o:gfxdata="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dJ6L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58" o:spid="_x0000_s1026" o:spt="32" type="#_x0000_t32" style="position:absolute;left:8932;top:7696;height:0;width:314;" filled="f" stroked="t" coordsize="21600,21600" o:gfxdata="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9z9r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60" o:spid="_x0000_s1026" o:spt="32" type="#_x0000_t32" style="position:absolute;left:8930;top:5725;height:0;width:314;" filled="f" stroked="t" coordsize="21600,21600" o:gfxdata="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8Y7F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22" o:spid="_x0000_s1026" o:spt="20" style="position:absolute;left:10872;top:8560;flip:y;height:4;width:223;" filled="f" stroked="t" coordsize="21600,21600" o:gfxdata="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kAB5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矩形 8" o:spid="_x0000_s1026" o:spt="1" style="position:absolute;left:9231;top:8250;height:624;width:1641;v-text-anchor:middle;" fillcolor="#FFFFFF [3201]" filled="t" stroked="t" coordsize="21600,21600" o:gfxdata="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/DIW5AAAA2g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left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互联网申请</w:t>
                        </w:r>
                      </w:p>
                    </w:txbxContent>
                  </v:textbox>
                </v:rect>
                <v:rect id="矩形 5" o:spid="_x0000_s1026" o:spt="1" style="position:absolute;left:9246;top:5415;height:624;width:1641;v-text-anchor:middle;" fillcolor="#FFFFFF [3201]" filled="t" stroked="t" coordsize="21600,21600" o:gfxdata="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2WlPG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当面申请</w:t>
                        </w:r>
                      </w:p>
                    </w:txbxContent>
                  </v:textbox>
                </v:rect>
                <v:rect id="矩形 6" o:spid="_x0000_s1026" o:spt="1" style="position:absolute;left:9246;top:6381;height:624;width:1641;v-text-anchor:middle;" fillcolor="#FFFFFF [3201]" filled="t" stroked="t" coordsize="21600,21600" o:gfxdata="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toxar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:lang w:eastAsia="zh-CN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委托</w:t>
                        </w: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申请</w:t>
                        </w:r>
                      </w:p>
                    </w:txbxContent>
                  </v:textbox>
                </v:rect>
                <v:rect id="矩形 8" o:spid="_x0000_s1026" o:spt="1" style="position:absolute;left:9246;top:7380;height:624;width:1641;v-text-anchor:middle;" fillcolor="#FFFFFF [3201]" filled="t" stroked="t" coordsize="21600,21600" o:gfxdata="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AkAg7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传真申请</w:t>
                        </w:r>
                      </w:p>
                    </w:txbxContent>
                  </v:textbox>
                </v:rect>
                <v:line id="直接连接符 20" o:spid="_x0000_s1026" o:spt="20" style="position:absolute;left:10887;top:5729;height:4;width:209;" filled="f" stroked="t" coordsize="21600,21600" o:gfxdata="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m3W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直接连接符 46" o:spid="_x0000_s1026" o:spt="20" style="position:absolute;left:7794;top:9477;height:1;width:3961;" filled="f" stroked="t" coordsize="21600,21600" o:gfxdata="UEsDBAoAAAAAAIdO4kAAAAAAAAAAAAAAAAAEAAAAZHJzL1BLAwQUAAAACACHTuJAd+Gtzb0AAADb&#10;AAAADwAAAGRycy9kb3ducmV2LnhtbEWPQWvCQBSE7wX/w/KE3upGK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4a3N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rect id="矩形 3" o:spid="_x0000_s1026" o:spt="1" style="position:absolute;left:7226;top:6380;height:624;width:1476;v-text-anchor:middle;" fillcolor="#FFFFFF [3201]" filled="t" stroked="t" coordsize="21600,21600" o:gfxdata="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givHbsAAADa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 w:firstLine="240" w:firstLineChars="100"/>
                          <w:jc w:val="left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申请人</w:t>
                        </w:r>
                      </w:p>
                    </w:txbxContent>
                  </v:textbox>
                </v:rect>
                <v:rect id="矩形 9" o:spid="_x0000_s1026" o:spt="1" style="position:absolute;left:11424;top:6380;height:624;width:1206;v-text-anchor:middle;" fillcolor="#FFFFFF [3201]" filled="t" stroked="t" coordsize="21600,21600" o:gfxdata="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lAIh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登记</w:t>
                        </w:r>
                      </w:p>
                    </w:txbxContent>
                  </v:textbox>
                </v:rect>
                <v:rect id="矩形 10" o:spid="_x0000_s1026" o:spt="1" style="position:absolute;left:12962;top:6380;height:624;width:1206;v-text-anchor:middle;" fillcolor="#FFFFFF [3201]" filled="t" stroked="t" coordsize="21600,21600" o:gfxdata="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Yp7q5AAAA2wAA&#10;AA8AAAAAAAAAAQAgAAAAIgAAAGRycy9kb3ducmV2LnhtbFBLAQIUABQAAAAIAIdO4kAzLwWeOwAA&#10;ADkAAAAQAAAAAAAAAAEAIAAAAAgBAABkcnMvc2hhcGV4bWwueG1sUEsFBgAAAAAGAAYAWwEAALID&#10;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补正</w:t>
                        </w:r>
                      </w:p>
                    </w:txbxContent>
                  </v:textbox>
                </v:rect>
                <v:rect id="矩形 11" o:spid="_x0000_s1026" o:spt="1" style="position:absolute;left:14503;top:6380;height:624;width:1206;v-text-anchor:middle;" fillcolor="#FFFFFF [3201]" filled="t" stroked="t" coordsize="21600,21600" o:gfxdata="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CjnNugAAANsA&#10;AAAPAAAAAAAAAAEAIAAAACIAAABkcnMvZG93bnJldi54bWxQSwECFAAUAAAACACHTuJAMy8FnjsA&#10;AAA5AAAAEAAAAAAAAAABACAAAAAJAQAAZHJzL3NoYXBleG1sLnhtbFBLBQYAAAAABgAGAFsBAACz&#10;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jc w:val="center"/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ajorEastAsia" w:hAnsiTheme="minorBidi" w:eastAsiaTheme="majorEastAsia"/>
                            <w:color w:val="000000" w:themeColor="dark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dk1"/>
                              </w14:solidFill>
                            </w14:textFill>
                          </w:rPr>
                          <w:t>拟办</w:t>
                        </w:r>
                      </w:p>
                    </w:txbxContent>
                  </v:textbox>
                </v:rect>
                <v:shape id="直接箭头连接符 25" o:spid="_x0000_s1026" o:spt="32" type="#_x0000_t32" style="position:absolute;left:12630;top:6692;height:0;width:333;" filled="f" stroked="t" coordsize="21600,21600" o:gfxdata="UEsDBAoAAAAAAIdO4kAAAAAAAAAAAAAAAAAEAAAAZHJzL1BLAwQUAAAACACHTuJAPkUaoL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rBMIb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FG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26" o:spid="_x0000_s1026" o:spt="32" type="#_x0000_t32" style="position:absolute;left:14164;top:6692;height:0;width:333;" filled="f" stroked="t" coordsize="21600,21600" o:gfxdata="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Jv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28" o:spid="_x0000_s1026" o:spt="20" style="position:absolute;left:16029;top:4771;height:3820;width:10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30" o:spid="_x0000_s1026" o:spt="32" type="#_x0000_t32" style="position:absolute;left:16034;top:4778;height:1;width:832;" filled="f" stroked="t" coordsize="21600,21600" o:gfxdata="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dRQ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直接连接符 45" o:spid="_x0000_s1026" o:spt="20" style="position:absolute;left:13566;top:7005;height:2020;width:13;" filled="f" stroked="t" coordsize="21600,21600" o:gfxdata="UEsDBAoAAAAAAIdO4kAAAAAAAAAAAAAAAAAEAAAAZHJzL1BLAwQUAAAACACHTuJAGK0IVr0AAADb&#10;AAAADwAAAGRycy9kb3ducmV2LnhtbEWPQWsCMRSE7wX/Q3iCt5q1iM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rQh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直接箭头连接符 47" o:spid="_x0000_s1026" o:spt="32" type="#_x0000_t32" style="position:absolute;left:7795;top:7008;flip:x y;height:2467;width:5;" filled="f" stroked="t" coordsize="21600,21600" o:gfxdata="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cmevr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直接箭头连接符 52" o:spid="_x0000_s1026" o:spt="32" type="#_x0000_t32" style="position:absolute;left:7966;top:3901;height:2479;width:3;" filled="f" stroked="t" coordsize="21600,21600" o:gfxdata="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jTKR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3115D"/>
    <w:rsid w:val="2A375ADC"/>
    <w:rsid w:val="2DB17993"/>
    <w:rsid w:val="3E29075A"/>
    <w:rsid w:val="4B901B5D"/>
    <w:rsid w:val="4D03115D"/>
    <w:rsid w:val="57781DEC"/>
    <w:rsid w:val="592B4212"/>
    <w:rsid w:val="62BE3604"/>
    <w:rsid w:val="6D535020"/>
    <w:rsid w:val="741107E4"/>
    <w:rsid w:val="751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2020-04-28T08:57:00Z</dcterms:created>
  <dc:creator>Administrator</dc:creator>
  <cp:lastModifiedBy>xiaolang9988</cp:lastModifiedBy>
  <cp:lastPrinted>2020-04-28T14:50:40Z</cp:lastPrinted>
  <dcterms:modified xsi:type="dcterms:W3CDTF">2020-04-28T14:52:26Z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